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3F" w:rsidRDefault="00B669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pt;margin-top:275pt;width:32pt;height:150pt;z-index:251659264">
            <v:textbox style="layout-flow:vertical-ideographic" inset="5.85pt,.7pt,5.85pt,.7pt">
              <w:txbxContent>
                <w:p w:rsidR="00B6693F" w:rsidRDefault="00B6693F" w:rsidP="0038483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試飲・試食はいたしません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正方形/長方形 2" o:spid="_x0000_s1027" style="position:absolute;left:0;text-align:left;margin-left:457.75pt;margin-top:72.4pt;width:41.95pt;height:26.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" fillcolor="#5a5a5a" strokeweight="1pt">
            <v:textbox style="mso-next-textbox:#正方形/長方形 2">
              <w:txbxContent>
                <w:p w:rsidR="00B6693F" w:rsidRPr="00C94FBE" w:rsidRDefault="00B6693F" w:rsidP="00CE0A8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color w:val="FFFFFF"/>
                    </w:rPr>
                  </w:pPr>
                  <w:r w:rsidRPr="00C94FBE">
                    <w:rPr>
                      <w:rFonts w:ascii="HG創英角ｺﾞｼｯｸUB" w:eastAsia="HG創英角ｺﾞｼｯｸUB" w:hAnsi="HG創英角ｺﾞｼｯｸUB" w:hint="eastAsia"/>
                      <w:color w:val="FFFFFF"/>
                    </w:rPr>
                    <w:t>未定</w:t>
                  </w:r>
                </w:p>
              </w:txbxContent>
            </v:textbox>
          </v:rect>
        </w:pict>
      </w:r>
      <w:r>
        <w:rPr>
          <w:noProof/>
        </w:rPr>
        <w:pict>
          <v:shape id="テキスト ボックス 2" o:spid="_x0000_s1028" type="#_x0000_t202" style="position:absolute;left:0;text-align:left;margin-left:463.2pt;margin-top:-11.45pt;width:51.45pt;height:2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">
            <v:textbox style="mso-next-textbox:#テキスト ボックス 2">
              <w:txbxContent>
                <w:p w:rsidR="00B6693F" w:rsidRDefault="00B6693F">
                  <w:r>
                    <w:rPr>
                      <w:rFonts w:hint="eastAsia"/>
                    </w:rPr>
                    <w:t>提出３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9" type="#_x0000_t75" style="position:absolute;left:0;text-align:left;margin-left:-18.6pt;margin-top:-2pt;width:560.95pt;height:804.4pt;z-index:251656192;visibility:visible">
            <v:imagedata r:id="rId6" o:title=""/>
          </v:shape>
        </w:pict>
      </w:r>
      <w:bookmarkEnd w:id="0"/>
      <w:r>
        <w:softHyphen/>
      </w:r>
      <w:r>
        <w:softHyphen/>
      </w:r>
    </w:p>
    <w:sectPr w:rsidR="00B6693F" w:rsidSect="00FD5A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3F" w:rsidRDefault="00B6693F" w:rsidP="00CE0A8E">
      <w:r>
        <w:separator/>
      </w:r>
    </w:p>
  </w:endnote>
  <w:endnote w:type="continuationSeparator" w:id="0">
    <w:p w:rsidR="00B6693F" w:rsidRDefault="00B6693F" w:rsidP="00CE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3F" w:rsidRDefault="00B6693F" w:rsidP="00CE0A8E">
      <w:r>
        <w:separator/>
      </w:r>
    </w:p>
  </w:footnote>
  <w:footnote w:type="continuationSeparator" w:id="0">
    <w:p w:rsidR="00B6693F" w:rsidRDefault="00B6693F" w:rsidP="00CE0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A76"/>
    <w:rsid w:val="001830F1"/>
    <w:rsid w:val="002027F6"/>
    <w:rsid w:val="00267156"/>
    <w:rsid w:val="0038483F"/>
    <w:rsid w:val="00430D6E"/>
    <w:rsid w:val="004C306A"/>
    <w:rsid w:val="007645D8"/>
    <w:rsid w:val="00AB7ED9"/>
    <w:rsid w:val="00B6693F"/>
    <w:rsid w:val="00B77D43"/>
    <w:rsid w:val="00C94FBE"/>
    <w:rsid w:val="00CD5DD9"/>
    <w:rsid w:val="00CE0A8E"/>
    <w:rsid w:val="00E8236E"/>
    <w:rsid w:val="00EC4C91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8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5A76"/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A76"/>
    <w:rPr>
      <w:rFonts w:ascii="Arial" w:eastAsia="ＭＳ ゴシック" w:hAnsi="Arial"/>
      <w:sz w:val="18"/>
    </w:rPr>
  </w:style>
  <w:style w:type="paragraph" w:styleId="Header">
    <w:name w:val="header"/>
    <w:basedOn w:val="Normal"/>
    <w:link w:val="HeaderChar"/>
    <w:uiPriority w:val="99"/>
    <w:rsid w:val="00CE0A8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A8E"/>
  </w:style>
  <w:style w:type="paragraph" w:styleId="Footer">
    <w:name w:val="footer"/>
    <w:basedOn w:val="Normal"/>
    <w:link w:val="FooterChar"/>
    <w:uiPriority w:val="99"/>
    <w:rsid w:val="00CE0A8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</Words>
  <Characters>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dc:description/>
  <cp:lastModifiedBy>HarukoInoue</cp:lastModifiedBy>
  <cp:revision>6</cp:revision>
  <cp:lastPrinted>2012-02-29T13:54:00Z</cp:lastPrinted>
  <dcterms:created xsi:type="dcterms:W3CDTF">2012-02-20T14:18:00Z</dcterms:created>
  <dcterms:modified xsi:type="dcterms:W3CDTF">2012-03-02T08:41:00Z</dcterms:modified>
</cp:coreProperties>
</file>