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07" w:rsidRDefault="00B57D07">
      <w:r>
        <w:rPr>
          <w:noProof/>
        </w:rPr>
        <w:pict>
          <v:rect id="正方形/長方形 2" o:spid="_x0000_s1026" style="position:absolute;left:0;text-align:left;margin-left:409.4pt;margin-top:-13pt;width:38pt;height:24.5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" fillcolor="#5a5a5a" strokeweight="1pt">
            <v:textbox>
              <w:txbxContent>
                <w:p w:rsidR="00B57D07" w:rsidRPr="00A16F59" w:rsidRDefault="00B57D07" w:rsidP="00A16F59">
                  <w:pPr>
                    <w:rPr>
                      <w:rFonts w:ascii="HG創英角ｺﾞｼｯｸUB" w:eastAsia="HG創英角ｺﾞｼｯｸUB" w:hAnsi="HG創英角ｺﾞｼｯｸUB"/>
                    </w:rPr>
                  </w:pPr>
                  <w:r w:rsidRPr="00A16F59">
                    <w:rPr>
                      <w:rFonts w:ascii="HG創英角ｺﾞｼｯｸUB" w:eastAsia="HG創英角ｺﾞｼｯｸUB" w:hAnsi="HG創英角ｺﾞｼｯｸUB" w:hint="eastAsia"/>
                    </w:rPr>
                    <w:t>未定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95.9pt;margin-top:-77.05pt;width:59.35pt;height:12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">
            <v:textbox style="mso-fit-shape-to-text:t">
              <w:txbxContent>
                <w:p w:rsidR="00B57D07" w:rsidRDefault="00B57D07" w:rsidP="00F77CCC">
                  <w:pPr>
                    <w:jc w:val="center"/>
                  </w:pPr>
                  <w:r>
                    <w:rPr>
                      <w:rFonts w:hint="eastAsia"/>
                    </w:rPr>
                    <w:t>提出４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8" type="#_x0000_t75" style="position:absolute;left:0;text-align:left;margin-left:-73.95pt;margin-top:-77.7pt;width:8in;height:798.6pt;z-index:251656704;visibility:visible">
            <v:imagedata r:id="rId6" o:title=""/>
          </v:shape>
        </w:pict>
      </w:r>
    </w:p>
    <w:sectPr w:rsidR="00B57D07" w:rsidSect="005B0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07" w:rsidRDefault="00B57D07" w:rsidP="00A16F59">
      <w:r>
        <w:separator/>
      </w:r>
    </w:p>
  </w:endnote>
  <w:endnote w:type="continuationSeparator" w:id="0">
    <w:p w:rsidR="00B57D07" w:rsidRDefault="00B57D07" w:rsidP="00A1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07" w:rsidRDefault="00B57D07" w:rsidP="00A16F59">
      <w:r>
        <w:separator/>
      </w:r>
    </w:p>
  </w:footnote>
  <w:footnote w:type="continuationSeparator" w:id="0">
    <w:p w:rsidR="00B57D07" w:rsidRDefault="00B57D07" w:rsidP="00A16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CCC"/>
    <w:rsid w:val="000E28E6"/>
    <w:rsid w:val="001F0911"/>
    <w:rsid w:val="0025559D"/>
    <w:rsid w:val="00336C4E"/>
    <w:rsid w:val="005B0930"/>
    <w:rsid w:val="00A16F59"/>
    <w:rsid w:val="00B57D07"/>
    <w:rsid w:val="00B77D43"/>
    <w:rsid w:val="00EF6557"/>
    <w:rsid w:val="00F7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7CC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CCC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6F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F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F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F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0</Words>
  <Characters>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dc:description/>
  <cp:lastModifiedBy>HarukoInoue</cp:lastModifiedBy>
  <cp:revision>4</cp:revision>
  <dcterms:created xsi:type="dcterms:W3CDTF">2012-02-20T14:21:00Z</dcterms:created>
  <dcterms:modified xsi:type="dcterms:W3CDTF">2012-03-02T08:42:00Z</dcterms:modified>
</cp:coreProperties>
</file>